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0C" w:rsidRPr="00684765" w:rsidRDefault="0062170C">
      <w:pPr>
        <w:pStyle w:val="Title"/>
        <w:outlineLvl w:val="0"/>
        <w:rPr>
          <w:rFonts w:ascii="Times New Roman" w:hAnsi="Times New Roman"/>
          <w:sz w:val="24"/>
          <w:szCs w:val="24"/>
        </w:rPr>
      </w:pPr>
    </w:p>
    <w:p w:rsidR="009A7BBE" w:rsidRPr="00684765" w:rsidRDefault="009A7BBE" w:rsidP="00A10BAA">
      <w:pPr>
        <w:framePr w:w="4755" w:h="365" w:hSpace="187" w:wrap="around" w:vAnchor="text" w:hAnchor="page" w:x="1404" w:y="1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NAME: </w:t>
      </w:r>
      <w:bookmarkStart w:id="0" w:name="Text1"/>
      <w:r w:rsidR="00B8769C">
        <w:fldChar w:fldCharType="begin">
          <w:ffData>
            <w:name w:val="Text1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bookmarkStart w:id="1" w:name="_GoBack"/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bookmarkEnd w:id="1"/>
      <w:r w:rsidR="00B8769C">
        <w:fldChar w:fldCharType="end"/>
      </w:r>
      <w:bookmarkEnd w:id="0"/>
    </w:p>
    <w:p w:rsidR="009A7BBE" w:rsidRPr="00684765" w:rsidRDefault="009A7BBE" w:rsidP="0062170C">
      <w:pPr>
        <w:framePr w:w="4927" w:h="365" w:hSpace="180" w:wrap="around" w:vAnchor="text" w:hAnchor="page" w:x="6262" w:y="1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OFFICER NAME: </w:t>
      </w:r>
      <w:bookmarkStart w:id="2" w:name="Text2"/>
      <w:r w:rsidR="00B8769C">
        <w:fldChar w:fldCharType="begin">
          <w:ffData>
            <w:name w:val="Text2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2"/>
    </w:p>
    <w:p w:rsidR="009A7BBE" w:rsidRPr="00684765" w:rsidRDefault="009A7BBE" w:rsidP="0062170C">
      <w:pPr>
        <w:framePr w:w="4747" w:h="365" w:hSpace="180" w:wrap="around" w:vAnchor="text" w:hAnchor="page" w:x="1402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(ORI): </w:t>
      </w:r>
      <w:bookmarkStart w:id="3" w:name="Text3"/>
      <w:r w:rsidR="00B8769C">
        <w:fldChar w:fldCharType="begin">
          <w:ffData>
            <w:name w:val="Text3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3"/>
    </w:p>
    <w:p w:rsidR="009A7BBE" w:rsidRPr="00684765" w:rsidRDefault="009A7BBE" w:rsidP="0062170C">
      <w:pPr>
        <w:framePr w:w="4927" w:h="365" w:hSpace="180" w:wrap="around" w:vAnchor="text" w:hAnchor="page" w:x="6262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DATE OF REPORT: </w:t>
      </w:r>
      <w:bookmarkStart w:id="4" w:name="Text4"/>
      <w:r w:rsidR="00B8769C">
        <w:fldChar w:fldCharType="begin">
          <w:ffData>
            <w:name w:val="Text4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4"/>
    </w:p>
    <w:p w:rsidR="009A7BBE" w:rsidRPr="00684765" w:rsidRDefault="00EE5338" w:rsidP="0062170C">
      <w:pPr>
        <w:framePr w:w="9787" w:h="365" w:hSpace="180" w:wrap="around" w:vAnchor="text" w:hAnchor="page" w:x="1402" w:y="19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ORIGINATING AGENCY CASE NUMBER</w:t>
      </w:r>
      <w:r w:rsidR="009A7BBE" w:rsidRPr="00684765">
        <w:t xml:space="preserve"> (OCA): </w:t>
      </w:r>
      <w:bookmarkStart w:id="5" w:name="Text5"/>
      <w:r w:rsidR="00B8769C">
        <w:fldChar w:fldCharType="begin">
          <w:ffData>
            <w:name w:val="Text5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5"/>
    </w:p>
    <w:p w:rsidR="0062170C" w:rsidRPr="00684765" w:rsidRDefault="0062170C">
      <w:pPr>
        <w:pStyle w:val="Title"/>
        <w:outlineLvl w:val="0"/>
        <w:rPr>
          <w:rFonts w:ascii="Times New Roman" w:hAnsi="Times New Roman"/>
          <w:sz w:val="24"/>
          <w:szCs w:val="24"/>
        </w:rPr>
      </w:pPr>
    </w:p>
    <w:p w:rsidR="00FF6A1E" w:rsidRPr="00684765" w:rsidRDefault="00FF6A1E" w:rsidP="00FF6A1E">
      <w:pPr>
        <w:framePr w:w="9787" w:h="406" w:hSpace="180" w:wrap="around" w:vAnchor="text" w:hAnchor="page" w:x="1402" w:y="19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</w:p>
    <w:p w:rsidR="00FF6A1E" w:rsidRPr="00684765" w:rsidRDefault="00FF6A1E" w:rsidP="00EE5338"/>
    <w:p w:rsidR="00173AD8" w:rsidRPr="00684765" w:rsidRDefault="00173AD8" w:rsidP="00EE5338"/>
    <w:p w:rsidR="00FB4D0E" w:rsidRPr="00684765" w:rsidRDefault="00FB4D0E" w:rsidP="00FB4D0E"/>
    <w:p w:rsidR="00FB4D0E" w:rsidRPr="00684765" w:rsidRDefault="00FB4D0E" w:rsidP="00A10BAA">
      <w:pPr>
        <w:framePr w:w="9796" w:h="706" w:hSpace="180" w:wrap="around" w:vAnchor="text" w:hAnchor="page" w:x="1396" w:y="9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jc w:val="center"/>
        <w:rPr>
          <w:b/>
        </w:rPr>
      </w:pPr>
      <w:r w:rsidRPr="00684765">
        <w:rPr>
          <w:b/>
        </w:rPr>
        <w:t>COMPLETED BY ENTERING AGENCY</w:t>
      </w:r>
    </w:p>
    <w:p w:rsidR="00211DC0" w:rsidRPr="00684765" w:rsidRDefault="00211DC0" w:rsidP="007A777B">
      <w:pPr>
        <w:framePr w:w="9796" w:h="661" w:hSpace="180" w:wrap="around" w:vAnchor="text" w:hAnchor="page" w:x="1396" w:y="98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CLEAN / NCIC RECORDS CHECKED TO OBTAIN ADDITIONAL INFORMATION, ADDITIONAL INFORMATION PROVIDED TO INVESTIGATING AGENCY </w:t>
      </w:r>
      <w:r w:rsidRPr="00684765">
        <w:tab/>
      </w:r>
      <w:r w:rsidRPr="00684765">
        <w:tab/>
      </w:r>
      <w:r w:rsidRPr="0068476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684765">
        <w:instrText xml:space="preserve"> FORMCHECKBOX </w:instrText>
      </w:r>
      <w:r w:rsidRPr="00684765">
        <w:fldChar w:fldCharType="end"/>
      </w:r>
      <w:bookmarkEnd w:id="6"/>
      <w:r w:rsidRPr="00684765">
        <w:t xml:space="preserve"> YES</w:t>
      </w:r>
      <w:r w:rsidRPr="00684765">
        <w:tab/>
      </w:r>
      <w:r w:rsidRPr="00684765">
        <w:tab/>
      </w:r>
      <w:r w:rsidRPr="0068476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684765">
        <w:instrText xml:space="preserve"> FORMCHECKBOX </w:instrText>
      </w:r>
      <w:r w:rsidRPr="00684765">
        <w:fldChar w:fldCharType="end"/>
      </w:r>
      <w:bookmarkEnd w:id="7"/>
      <w:r w:rsidRPr="00684765">
        <w:t xml:space="preserve"> NO</w:t>
      </w:r>
    </w:p>
    <w:p w:rsidR="0060157A" w:rsidRPr="00684765" w:rsidRDefault="001F2F55" w:rsidP="002D716D">
      <w:pPr>
        <w:framePr w:w="4336" w:h="451" w:hSpace="180" w:wrap="around" w:vAnchor="text" w:hAnchor="page" w:x="1396" w:y="32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SEX (PIX</w:t>
      </w:r>
      <w:r w:rsidR="0060157A" w:rsidRPr="00684765">
        <w:t xml:space="preserve">): </w:t>
      </w:r>
      <w:bookmarkStart w:id="8" w:name="Text18"/>
      <w:r w:rsidR="00B8769C">
        <w:fldChar w:fldCharType="begin">
          <w:ffData>
            <w:name w:val="Text18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8"/>
    </w:p>
    <w:p w:rsidR="0060157A" w:rsidRPr="00684765" w:rsidRDefault="007A777B" w:rsidP="00A10BAA">
      <w:pPr>
        <w:framePr w:w="5326" w:h="466" w:hSpace="180" w:wrap="around" w:vAnchor="text" w:hAnchor="page" w:x="5851" w:y="4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HAIR COLOR (PHA</w:t>
      </w:r>
      <w:r w:rsidR="0060157A" w:rsidRPr="00684765">
        <w:t xml:space="preserve">): </w:t>
      </w:r>
      <w:bookmarkStart w:id="9" w:name="Text13"/>
      <w:r w:rsidR="00B8769C">
        <w:fldChar w:fldCharType="begin">
          <w:ffData>
            <w:name w:val="Text13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9"/>
    </w:p>
    <w:p w:rsidR="00EE5338" w:rsidRPr="00684765" w:rsidRDefault="007A777B" w:rsidP="00A10BAA">
      <w:pPr>
        <w:framePr w:w="9781" w:h="1516" w:hSpace="180" w:wrap="around" w:vAnchor="text" w:hAnchor="page" w:x="1396" w:y="50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SCARS, MARKS, TATOOS (PSM</w:t>
      </w:r>
      <w:r w:rsidR="00EE5338" w:rsidRPr="00684765">
        <w:t xml:space="preserve">): </w:t>
      </w:r>
      <w:bookmarkStart w:id="10" w:name="Text16"/>
      <w:r w:rsidR="00B8769C">
        <w:fldChar w:fldCharType="begin">
          <w:ffData>
            <w:name w:val="Text16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0"/>
    </w:p>
    <w:p w:rsidR="00EE5338" w:rsidRPr="00684765" w:rsidRDefault="001F2F55" w:rsidP="007A777B">
      <w:pPr>
        <w:framePr w:w="4336" w:h="406" w:hSpace="180" w:wrap="around" w:vAnchor="text" w:hAnchor="page" w:x="1396" w:y="2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 OF BIRTH (PIB</w:t>
      </w:r>
      <w:r w:rsidR="00EE5338" w:rsidRPr="00684765">
        <w:t xml:space="preserve">): </w:t>
      </w:r>
      <w:bookmarkStart w:id="11" w:name="Text15"/>
      <w:r w:rsidR="00B8769C">
        <w:fldChar w:fldCharType="begin">
          <w:ffData>
            <w:name w:val="Text15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1"/>
    </w:p>
    <w:p w:rsidR="00EE5338" w:rsidRPr="00684765" w:rsidRDefault="007A777B" w:rsidP="007A777B">
      <w:pPr>
        <w:framePr w:w="5341" w:h="466" w:hSpace="180" w:wrap="around" w:vAnchor="text" w:hAnchor="page" w:x="5851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ETHNICITY (PIE)</w:t>
      </w:r>
      <w:r w:rsidR="00EE5338" w:rsidRPr="00684765">
        <w:t xml:space="preserve">: </w:t>
      </w:r>
      <w:bookmarkStart w:id="12" w:name="Text12"/>
      <w:r w:rsidR="00B8769C">
        <w:fldChar w:fldCharType="begin">
          <w:ffData>
            <w:name w:val="Text12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2"/>
    </w:p>
    <w:p w:rsidR="00EE5338" w:rsidRPr="00684765" w:rsidRDefault="00EE5338" w:rsidP="002D716D">
      <w:pPr>
        <w:framePr w:w="9781" w:h="451" w:hSpace="180" w:wrap="around" w:vAnchor="text" w:hAnchor="page" w:x="1402" w:y="24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NAME (PIN</w:t>
      </w:r>
      <w:r w:rsidRPr="00684765">
        <w:t xml:space="preserve">): </w:t>
      </w:r>
      <w:bookmarkStart w:id="13" w:name="Text11"/>
      <w:r w:rsidR="00B8769C">
        <w:fldChar w:fldCharType="begin">
          <w:ffData>
            <w:name w:val="Text11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3"/>
    </w:p>
    <w:p w:rsidR="00EE5338" w:rsidRPr="00684765" w:rsidRDefault="00EE5338" w:rsidP="00A10BAA">
      <w:pPr>
        <w:framePr w:w="9781" w:h="342" w:hSpace="180" w:wrap="around" w:vAnchor="text" w:hAnchor="page" w:x="1402" w:y="20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  <w:r>
        <w:rPr>
          <w:b/>
        </w:rPr>
        <w:t>PERSON WITH</w:t>
      </w:r>
      <w:r w:rsidRPr="00684765">
        <w:rPr>
          <w:b/>
        </w:rPr>
        <w:t xml:space="preserve"> INFORMATION:</w:t>
      </w:r>
    </w:p>
    <w:p w:rsidR="001F2F55" w:rsidRPr="00684765" w:rsidRDefault="001F2F55" w:rsidP="00A10BAA">
      <w:pPr>
        <w:framePr w:w="5326" w:h="451" w:hSpace="180" w:wrap="around" w:vAnchor="text" w:hAnchor="page" w:x="5851" w:y="2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SOCIAL SECURITY NUMBER (PSS</w:t>
      </w:r>
      <w:r w:rsidRPr="00684765">
        <w:t xml:space="preserve">): </w:t>
      </w:r>
      <w:bookmarkStart w:id="14" w:name="Text20"/>
      <w:r w:rsidR="00B8769C">
        <w:fldChar w:fldCharType="begin">
          <w:ffData>
            <w:name w:val="Text20"/>
            <w:enabled/>
            <w:calcOnExit w:val="0"/>
            <w:textInput>
              <w:maxLength w:val="9"/>
            </w:textInput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4"/>
    </w:p>
    <w:p w:rsidR="001F2F55" w:rsidRPr="00684765" w:rsidRDefault="001F2F55" w:rsidP="00A10BAA">
      <w:pPr>
        <w:framePr w:w="5326" w:h="391" w:hSpace="180" w:wrap="around" w:vAnchor="text" w:hAnchor="page" w:x="5851" w:y="33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RACE (PIR)</w:t>
      </w:r>
      <w:r w:rsidRPr="00684765">
        <w:t xml:space="preserve">: </w:t>
      </w:r>
      <w:bookmarkStart w:id="15" w:name="Text19"/>
      <w:r w:rsidR="00B8769C">
        <w:fldChar w:fldCharType="begin">
          <w:ffData>
            <w:name w:val="Text19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5"/>
    </w:p>
    <w:p w:rsidR="001F2F55" w:rsidRPr="00684765" w:rsidRDefault="001F2F55" w:rsidP="002D716D">
      <w:pPr>
        <w:framePr w:w="4336" w:h="481" w:hSpace="180" w:wrap="around" w:vAnchor="text" w:hAnchor="page" w:x="1396" w:y="37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HEIGHT (PHG)</w:t>
      </w:r>
      <w:r w:rsidRPr="00684765">
        <w:t xml:space="preserve">: </w:t>
      </w:r>
      <w:bookmarkStart w:id="16" w:name="Text28"/>
      <w:r w:rsidR="00B8769C">
        <w:fldChar w:fldCharType="begin">
          <w:ffData>
            <w:name w:val="Text28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6"/>
    </w:p>
    <w:p w:rsidR="001F2F55" w:rsidRPr="00684765" w:rsidRDefault="001F2F55" w:rsidP="00A10BAA">
      <w:pPr>
        <w:framePr w:w="5341" w:h="421" w:hSpace="180" w:wrap="around" w:vAnchor="text" w:hAnchor="page" w:x="5836" w:y="37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WEIGHT (PWG</w:t>
      </w:r>
      <w:r w:rsidRPr="00684765">
        <w:t xml:space="preserve">): </w:t>
      </w:r>
      <w:bookmarkStart w:id="17" w:name="Text36"/>
      <w:r w:rsidR="00B8769C">
        <w:fldChar w:fldCharType="begin">
          <w:ffData>
            <w:name w:val="Text36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7"/>
    </w:p>
    <w:p w:rsidR="001F2F55" w:rsidRPr="00684765" w:rsidRDefault="007A777B" w:rsidP="001F2F55">
      <w:pPr>
        <w:framePr w:w="4336" w:h="481" w:hSpace="180" w:wrap="around" w:vAnchor="text" w:hAnchor="page" w:x="1396" w:y="4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EYE COLOR (PEY</w:t>
      </w:r>
      <w:r w:rsidR="001F2F55" w:rsidRPr="00684765">
        <w:t xml:space="preserve">): </w:t>
      </w:r>
      <w:bookmarkStart w:id="18" w:name="Text14"/>
      <w:r w:rsidR="00B8769C">
        <w:fldChar w:fldCharType="begin">
          <w:ffData>
            <w:name w:val="Text14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8"/>
    </w:p>
    <w:p w:rsidR="001F2F55" w:rsidRPr="00684765" w:rsidRDefault="001F2F55" w:rsidP="001F2F55">
      <w:pPr>
        <w:framePr w:w="4336" w:h="451" w:hSpace="180" w:wrap="around" w:vAnchor="text" w:hAnchor="page" w:x="1396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SKINTONE (PSK)</w:t>
      </w:r>
      <w:r w:rsidRPr="00684765">
        <w:t xml:space="preserve">: </w:t>
      </w:r>
      <w:bookmarkStart w:id="19" w:name="Text42"/>
      <w:r w:rsidR="00B8769C">
        <w:fldChar w:fldCharType="begin">
          <w:ffData>
            <w:name w:val="Text42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9"/>
    </w:p>
    <w:p w:rsidR="007A777B" w:rsidRPr="00684765" w:rsidRDefault="007A777B" w:rsidP="00A10BAA">
      <w:pPr>
        <w:framePr w:w="9781" w:h="1786" w:hSpace="180" w:wrap="around" w:vAnchor="text" w:hAnchor="page" w:x="1396" w:y="65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>MISCELLANEOUS INFORM</w:t>
      </w:r>
      <w:r>
        <w:t>ATION (PMI</w:t>
      </w:r>
      <w:r w:rsidRPr="00684765">
        <w:t xml:space="preserve">): </w:t>
      </w:r>
      <w:bookmarkStart w:id="20" w:name="Text32"/>
      <w:r w:rsidR="00B8769C">
        <w:fldChar w:fldCharType="begin">
          <w:ffData>
            <w:name w:val="Text32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20"/>
    </w:p>
    <w:p w:rsidR="007A777B" w:rsidRPr="00684765" w:rsidRDefault="007A777B" w:rsidP="007A777B">
      <w:pPr>
        <w:framePr w:w="4696" w:h="545" w:hSpace="180" w:wrap="around" w:vAnchor="text" w:hAnchor="page" w:x="1396" w:y="104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ENTERED BY: </w:t>
      </w:r>
      <w:bookmarkStart w:id="21" w:name="Text43"/>
      <w:r w:rsidR="00B8769C">
        <w:fldChar w:fldCharType="begin">
          <w:ffData>
            <w:name w:val="Text43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21"/>
    </w:p>
    <w:p w:rsidR="007A777B" w:rsidRPr="00684765" w:rsidRDefault="007A777B" w:rsidP="00A10BAA">
      <w:pPr>
        <w:framePr w:w="4981" w:h="545" w:hSpace="180" w:wrap="around" w:vAnchor="text" w:hAnchor="page" w:x="6211" w:y="10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CHECKED BY: </w:t>
      </w:r>
      <w:bookmarkStart w:id="22" w:name="Text44"/>
      <w:r w:rsidR="00B8769C">
        <w:fldChar w:fldCharType="begin">
          <w:ffData>
            <w:name w:val="Text44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22"/>
    </w:p>
    <w:p w:rsidR="007A777B" w:rsidRPr="00684765" w:rsidRDefault="007A777B" w:rsidP="00A10BAA">
      <w:pPr>
        <w:framePr w:w="9766" w:h="365" w:hSpace="180" w:wrap="around" w:vAnchor="text" w:hAnchor="page" w:x="1411" w:y="110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DATE / TIME ENTERED: </w:t>
      </w:r>
      <w:r w:rsidRPr="00684765"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bookmarkStart w:id="23" w:name="Text45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23"/>
    </w:p>
    <w:p w:rsidR="007A777B" w:rsidRPr="00684765" w:rsidRDefault="007A777B" w:rsidP="002D716D">
      <w:pPr>
        <w:framePr w:w="9781" w:h="365" w:hSpace="180" w:wrap="around" w:vAnchor="text" w:hAnchor="page" w:x="1396" w:y="11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COPY OF ENTRY PROVIDED TO REQUESTING AGENCY:    </w:t>
      </w:r>
      <w:r w:rsidRPr="00684765">
        <w:tab/>
      </w:r>
      <w:r w:rsidRPr="00684765">
        <w:tab/>
      </w:r>
      <w:r w:rsidRPr="0068476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684765">
        <w:instrText xml:space="preserve"> FORMCHECKBOX </w:instrText>
      </w:r>
      <w:r w:rsidRPr="00684765">
        <w:fldChar w:fldCharType="end"/>
      </w:r>
      <w:bookmarkEnd w:id="24"/>
      <w:r w:rsidRPr="00684765">
        <w:t xml:space="preserve"> YES</w:t>
      </w:r>
      <w:r w:rsidRPr="00684765">
        <w:tab/>
      </w:r>
      <w:r w:rsidRPr="00684765">
        <w:tab/>
      </w:r>
      <w:r w:rsidRPr="0068476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684765">
        <w:instrText xml:space="preserve"> FORMCHECKBOX </w:instrText>
      </w:r>
      <w:r w:rsidRPr="00684765">
        <w:fldChar w:fldCharType="end"/>
      </w:r>
      <w:bookmarkEnd w:id="25"/>
      <w:r w:rsidRPr="00684765">
        <w:t xml:space="preserve"> NO</w:t>
      </w:r>
    </w:p>
    <w:p w:rsidR="00A10BAA" w:rsidRPr="00684765" w:rsidRDefault="00A10BAA" w:rsidP="00A10BAA">
      <w:pPr>
        <w:framePr w:w="9796" w:h="796" w:hSpace="180" w:wrap="around" w:vAnchor="text" w:hAnchor="page" w:x="1396" w:y="8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ALIAS (PAK)</w:t>
      </w:r>
      <w:r w:rsidRPr="00684765">
        <w:t xml:space="preserve">: </w:t>
      </w:r>
      <w:r w:rsidR="00B8769C">
        <w:fldChar w:fldCharType="begin">
          <w:ffData>
            <w:name w:val="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</w:p>
    <w:p w:rsidR="00A10BAA" w:rsidRDefault="00A10BAA" w:rsidP="00A10BAA">
      <w:pPr>
        <w:framePr w:w="9796" w:h="796" w:hSpace="180" w:wrap="around" w:vAnchor="text" w:hAnchor="page" w:x="1396" w:y="8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10BAA" w:rsidRPr="00684765" w:rsidRDefault="00A10BAA" w:rsidP="00A10BAA">
      <w:pPr>
        <w:framePr w:w="4561" w:h="421" w:hSpace="180" w:wrap="around" w:vAnchor="text" w:hAnchor="page" w:x="6622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NCIC NUMBER (NIC)</w:t>
      </w:r>
      <w:r w:rsidRPr="00684765">
        <w:t xml:space="preserve">: </w:t>
      </w:r>
      <w:bookmarkStart w:id="26" w:name="Text9"/>
      <w:r w:rsidR="00B8769C">
        <w:fldChar w:fldCharType="begin">
          <w:ffData>
            <w:name w:val="Text9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26"/>
    </w:p>
    <w:p w:rsidR="002D716D" w:rsidRPr="00684765" w:rsidRDefault="002D716D" w:rsidP="002D716D">
      <w:pPr>
        <w:framePr w:w="5107" w:h="391" w:hSpace="180" w:wrap="around" w:vAnchor="text" w:hAnchor="page" w:x="1402" w:y="17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NAME (NAM): </w:t>
      </w:r>
      <w:bookmarkStart w:id="27" w:name="Text8"/>
      <w:r w:rsidR="00B8769C">
        <w:fldChar w:fldCharType="begin">
          <w:ffData>
            <w:name w:val="Text8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27"/>
    </w:p>
    <w:p w:rsidR="009A7BBE" w:rsidRPr="00684765" w:rsidRDefault="009A7BBE" w:rsidP="009A7BBE">
      <w:pPr>
        <w:pStyle w:val="Caption"/>
        <w:jc w:val="left"/>
        <w:outlineLvl w:val="9"/>
        <w:rPr>
          <w:rFonts w:ascii="Times New Roman" w:hAnsi="Times New Roman"/>
          <w:sz w:val="20"/>
        </w:rPr>
      </w:pPr>
    </w:p>
    <w:sectPr w:rsidR="009A7BBE" w:rsidRPr="00684765" w:rsidSect="0062170C">
      <w:headerReference w:type="default" r:id="rId7"/>
      <w:pgSz w:w="12240" w:h="15840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9C" w:rsidRDefault="00B8769C" w:rsidP="00B8769C">
      <w:r>
        <w:separator/>
      </w:r>
    </w:p>
  </w:endnote>
  <w:endnote w:type="continuationSeparator" w:id="0">
    <w:p w:rsidR="00B8769C" w:rsidRDefault="00B8769C" w:rsidP="00B8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9C" w:rsidRDefault="00B8769C" w:rsidP="00B8769C">
      <w:r>
        <w:separator/>
      </w:r>
    </w:p>
  </w:footnote>
  <w:footnote w:type="continuationSeparator" w:id="0">
    <w:p w:rsidR="00B8769C" w:rsidRDefault="00B8769C" w:rsidP="00B8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C" w:rsidRDefault="00B8769C" w:rsidP="00B8769C">
    <w:pPr>
      <w:pStyle w:val="Header"/>
      <w:jc w:val="center"/>
      <w:rPr>
        <w:b/>
      </w:rPr>
    </w:pPr>
    <w:r>
      <w:rPr>
        <w:b/>
      </w:rPr>
      <w:t>MISSING PERSON WITH INFORMATION</w:t>
    </w:r>
  </w:p>
  <w:p w:rsidR="00B8769C" w:rsidRPr="00B8769C" w:rsidRDefault="00B8769C" w:rsidP="00B8769C">
    <w:pPr>
      <w:pStyle w:val="Header"/>
      <w:jc w:val="center"/>
      <w:rPr>
        <w:b/>
      </w:rPr>
    </w:pPr>
    <w:r>
      <w:rPr>
        <w:b/>
      </w:rPr>
      <w:t>CLEAN/NCIC ENTRY WORKSHEET</w:t>
    </w:r>
  </w:p>
  <w:p w:rsidR="00B8769C" w:rsidRDefault="00B87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xpUnp+JxpiECgyFiWkR+1IN8u8=" w:salt="P378cnii9aLWl+8dVfGwq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01"/>
    <w:rsid w:val="00051A44"/>
    <w:rsid w:val="00173AD8"/>
    <w:rsid w:val="001F2F55"/>
    <w:rsid w:val="00211DC0"/>
    <w:rsid w:val="00211E36"/>
    <w:rsid w:val="002D716D"/>
    <w:rsid w:val="004432E7"/>
    <w:rsid w:val="004C3C87"/>
    <w:rsid w:val="005B2AD5"/>
    <w:rsid w:val="0060157A"/>
    <w:rsid w:val="0062170C"/>
    <w:rsid w:val="00684765"/>
    <w:rsid w:val="0078763B"/>
    <w:rsid w:val="007A777B"/>
    <w:rsid w:val="009A7BBE"/>
    <w:rsid w:val="00A10BAA"/>
    <w:rsid w:val="00B8769C"/>
    <w:rsid w:val="00C97201"/>
    <w:rsid w:val="00CB5CE0"/>
    <w:rsid w:val="00EE5338"/>
    <w:rsid w:val="00FB4D0E"/>
    <w:rsid w:val="00FD0553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  <w:outlineLvl w:val="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69C"/>
  </w:style>
  <w:style w:type="paragraph" w:styleId="Footer">
    <w:name w:val="footer"/>
    <w:basedOn w:val="Normal"/>
    <w:link w:val="FooterChar"/>
    <w:uiPriority w:val="99"/>
    <w:unhideWhenUsed/>
    <w:rsid w:val="00B8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  <w:outlineLvl w:val="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69C"/>
  </w:style>
  <w:style w:type="paragraph" w:styleId="Footer">
    <w:name w:val="footer"/>
    <w:basedOn w:val="Normal"/>
    <w:link w:val="FooterChar"/>
    <w:uiPriority w:val="99"/>
    <w:unhideWhenUsed/>
    <w:rsid w:val="00B8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LEAN%20Training\NCIC%20Entry%20Worksheets\NCICWANTEDEntryTemplate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4867081761721c1d8f454772632e6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b0f2763ff39ced4040488990a015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BB59A8-F254-4F78-94BF-C41D065B9087}"/>
</file>

<file path=customXml/itemProps2.xml><?xml version="1.0" encoding="utf-8"?>
<ds:datastoreItem xmlns:ds="http://schemas.openxmlformats.org/officeDocument/2006/customXml" ds:itemID="{EA6B5D9F-5B32-4555-94B6-A0D26DAEDE09}"/>
</file>

<file path=customXml/itemProps3.xml><?xml version="1.0" encoding="utf-8"?>
<ds:datastoreItem xmlns:ds="http://schemas.openxmlformats.org/officeDocument/2006/customXml" ds:itemID="{0C8FA393-FF7A-4517-A751-F4639CDA290C}"/>
</file>

<file path=docProps/app.xml><?xml version="1.0" encoding="utf-8"?>
<Properties xmlns="http://schemas.openxmlformats.org/officeDocument/2006/extended-properties" xmlns:vt="http://schemas.openxmlformats.org/officeDocument/2006/docPropsVTypes">
  <Template>NCICWANTEDEntryTemplate2005.dot</Template>
  <TotalTime>44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PERSON</vt:lpstr>
    </vt:vector>
  </TitlesOfParts>
  <Company>Myers Consulting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PERSON</dc:title>
  <dc:creator>Pennsylvania</dc:creator>
  <cp:lastModifiedBy>Pennsylvania</cp:lastModifiedBy>
  <cp:revision>7</cp:revision>
  <cp:lastPrinted>2015-03-03T18:50:00Z</cp:lastPrinted>
  <dcterms:created xsi:type="dcterms:W3CDTF">2015-03-03T19:45:00Z</dcterms:created>
  <dcterms:modified xsi:type="dcterms:W3CDTF">2015-04-01T18:51:00Z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